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9" w:rsidRPr="00EC5878" w:rsidRDefault="00EC3D09" w:rsidP="005A4CD6">
      <w:pPr>
        <w:rPr>
          <w:lang w:val="en-ZA"/>
        </w:rPr>
      </w:pPr>
      <w:r w:rsidRPr="00EC5878">
        <w:rPr>
          <w:lang w:val="en-ZA"/>
        </w:rPr>
        <w:t>ADVENT FAIR PLANNING MEETING MINUTES</w:t>
      </w:r>
      <w:r w:rsidRPr="00EC5878">
        <w:rPr>
          <w:lang w:val="en-ZA"/>
        </w:rPr>
        <w:tab/>
      </w:r>
      <w:r w:rsidRPr="00EC5878">
        <w:rPr>
          <w:lang w:val="en-ZA"/>
        </w:rPr>
        <w:tab/>
      </w:r>
      <w:r w:rsidRPr="00EC5878">
        <w:rPr>
          <w:lang w:val="en-ZA"/>
        </w:rPr>
        <w:tab/>
        <w:t>1/08/2012</w:t>
      </w:r>
    </w:p>
    <w:p w:rsidR="00EC3D09" w:rsidRPr="00EC5878" w:rsidRDefault="00EC3D09">
      <w:pPr>
        <w:rPr>
          <w:lang w:val="en-ZA"/>
        </w:rPr>
      </w:pPr>
    </w:p>
    <w:p w:rsidR="00EC3D09" w:rsidRPr="00EC5878" w:rsidRDefault="00EC3D09" w:rsidP="004C78A9">
      <w:pPr>
        <w:pStyle w:val="ListParagraph"/>
        <w:numPr>
          <w:ilvl w:val="0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The organizational and planning procedures were clarified: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The person/people in charge of their area are fully responsible for it. These actions include:</w:t>
      </w:r>
    </w:p>
    <w:p w:rsidR="00EC3D09" w:rsidRPr="00EC5878" w:rsidRDefault="00EC3D09" w:rsidP="004C78A9">
      <w:pPr>
        <w:pStyle w:val="ListParagraph"/>
        <w:numPr>
          <w:ilvl w:val="2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Planning</w:t>
      </w:r>
    </w:p>
    <w:p w:rsidR="00EC3D09" w:rsidRPr="00EC5878" w:rsidRDefault="00EC3D09" w:rsidP="004C78A9">
      <w:pPr>
        <w:pStyle w:val="ListParagraph"/>
        <w:numPr>
          <w:ilvl w:val="2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Organizing supplies (equipment/materials)</w:t>
      </w:r>
    </w:p>
    <w:p w:rsidR="00EC3D09" w:rsidRPr="00EC5878" w:rsidRDefault="00EC3D09" w:rsidP="004C78A9">
      <w:pPr>
        <w:pStyle w:val="ListParagraph"/>
        <w:numPr>
          <w:ilvl w:val="2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Organi</w:t>
      </w:r>
      <w:r>
        <w:rPr>
          <w:lang w:val="en-ZA"/>
        </w:rPr>
        <w:t>s</w:t>
      </w:r>
      <w:r w:rsidRPr="00EC5878">
        <w:rPr>
          <w:lang w:val="en-ZA"/>
        </w:rPr>
        <w:t>ing helpers</w:t>
      </w:r>
    </w:p>
    <w:p w:rsidR="00EC3D09" w:rsidRPr="00EC5878" w:rsidRDefault="00EC3D09" w:rsidP="004C78A9">
      <w:pPr>
        <w:pStyle w:val="ListParagraph"/>
        <w:numPr>
          <w:ilvl w:val="2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Set up</w:t>
      </w:r>
    </w:p>
    <w:p w:rsidR="00EC3D09" w:rsidRPr="00EC5878" w:rsidRDefault="00EC3D09" w:rsidP="004C78A9">
      <w:pPr>
        <w:pStyle w:val="ListParagraph"/>
        <w:numPr>
          <w:ilvl w:val="2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Clear up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All actions must be communicated to ‘Admin&amp;Coord’ people (John-Peter &amp; Karyn) on a regular basis.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Any actions that cannot be organi</w:t>
      </w:r>
      <w:r>
        <w:rPr>
          <w:lang w:val="en-ZA"/>
        </w:rPr>
        <w:t>s</w:t>
      </w:r>
      <w:r w:rsidRPr="00EC5878">
        <w:rPr>
          <w:lang w:val="en-ZA"/>
        </w:rPr>
        <w:t>ed by their area will go to ‘Logistics’ (John-Peter)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Karyn and John-Peter are creating ‘Guidelines’ for each area so they can be handed over to those in charge effectively.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Admin&amp;Coord handle administrative actions and coordinate the various areas. NOT ORGANI</w:t>
      </w:r>
      <w:r>
        <w:rPr>
          <w:lang w:val="en-ZA"/>
        </w:rPr>
        <w:t>S</w:t>
      </w:r>
      <w:r w:rsidRPr="00EC5878">
        <w:rPr>
          <w:lang w:val="en-ZA"/>
        </w:rPr>
        <w:t>ING THE AREAS OR PEOPLE IN CHARGE. People in charge must organi</w:t>
      </w:r>
      <w:r>
        <w:rPr>
          <w:lang w:val="en-ZA"/>
        </w:rPr>
        <w:t>s</w:t>
      </w:r>
      <w:r w:rsidRPr="00EC5878">
        <w:rPr>
          <w:lang w:val="en-ZA"/>
        </w:rPr>
        <w:t>e their own area.</w:t>
      </w:r>
    </w:p>
    <w:p w:rsidR="00EC3D09" w:rsidRPr="00EC5878" w:rsidRDefault="00EC3D09" w:rsidP="004C78A9">
      <w:pPr>
        <w:pStyle w:val="ListParagraph"/>
        <w:spacing w:line="360" w:lineRule="auto"/>
        <w:ind w:left="1440"/>
        <w:rPr>
          <w:lang w:val="en-ZA"/>
        </w:rPr>
      </w:pPr>
    </w:p>
    <w:p w:rsidR="00EC3D09" w:rsidRPr="00EC5878" w:rsidRDefault="00EC3D09" w:rsidP="004C78A9">
      <w:pPr>
        <w:pStyle w:val="ListParagraph"/>
        <w:numPr>
          <w:ilvl w:val="0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Change of set up was briefly discussed: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John-Peter is not in the office this year so he doesn’t have the capacity to do what he did last year.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Lisa will be in the office only until 4</w:t>
      </w:r>
      <w:r w:rsidRPr="00EC5878">
        <w:rPr>
          <w:vertAlign w:val="superscript"/>
          <w:lang w:val="en-ZA"/>
        </w:rPr>
        <w:t>th</w:t>
      </w:r>
      <w:r w:rsidRPr="00EC5878">
        <w:rPr>
          <w:lang w:val="en-ZA"/>
        </w:rPr>
        <w:t xml:space="preserve"> Sept.</w:t>
      </w:r>
      <w:r>
        <w:rPr>
          <w:lang w:val="en-ZA"/>
        </w:rPr>
        <w:t xml:space="preserve"> (to be confirmed)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Cornelius will be available at the end of Sept. He will be helping Reingard and running the Youth Group.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Karyn also cannot do what she did last year as she has started a job and her daughter is doing a home school matric.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A large amount of work is dependent on the community to do.</w:t>
      </w:r>
    </w:p>
    <w:p w:rsidR="00EC3D09" w:rsidRPr="00EC5878" w:rsidRDefault="00EC3D09" w:rsidP="004C78A9">
      <w:pPr>
        <w:pStyle w:val="ListParagraph"/>
        <w:spacing w:line="360" w:lineRule="auto"/>
        <w:ind w:left="1440"/>
        <w:rPr>
          <w:lang w:val="en-ZA"/>
        </w:rPr>
      </w:pPr>
    </w:p>
    <w:p w:rsidR="00EC3D09" w:rsidRPr="00EC5878" w:rsidRDefault="00EC3D09" w:rsidP="004C78A9">
      <w:pPr>
        <w:pStyle w:val="ListParagraph"/>
        <w:numPr>
          <w:ilvl w:val="0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We looked at who was doing what: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b/>
          <w:lang w:val="en-ZA"/>
        </w:rPr>
      </w:pPr>
      <w:r w:rsidRPr="00EC5878">
        <w:rPr>
          <w:lang w:val="en-ZA"/>
        </w:rPr>
        <w:t xml:space="preserve">Children’s Activities – </w:t>
      </w:r>
      <w:r w:rsidRPr="00EC5878">
        <w:rPr>
          <w:b/>
          <w:lang w:val="en-ZA"/>
        </w:rPr>
        <w:t>Karyn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 xml:space="preserve">Craft workshops – </w:t>
      </w:r>
      <w:r w:rsidRPr="00EC5878">
        <w:rPr>
          <w:b/>
          <w:lang w:val="en-ZA"/>
        </w:rPr>
        <w:t>Sonnya, Kerry and Jean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b/>
          <w:lang w:val="en-ZA"/>
        </w:rPr>
      </w:pPr>
      <w:r w:rsidRPr="00EC5878">
        <w:rPr>
          <w:lang w:val="en-ZA"/>
        </w:rPr>
        <w:t xml:space="preserve">Food – </w:t>
      </w:r>
      <w:r w:rsidRPr="00EC5878">
        <w:rPr>
          <w:b/>
          <w:lang w:val="en-ZA"/>
        </w:rPr>
        <w:t>Martin S, Mark and Anne G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b/>
          <w:lang w:val="en-ZA"/>
        </w:rPr>
      </w:pPr>
      <w:r w:rsidRPr="00EC5878">
        <w:rPr>
          <w:lang w:val="en-ZA"/>
        </w:rPr>
        <w:t xml:space="preserve">Music </w:t>
      </w:r>
      <w:r w:rsidRPr="00EC5878">
        <w:rPr>
          <w:b/>
          <w:lang w:val="en-ZA"/>
        </w:rPr>
        <w:t>- Javier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b/>
          <w:u w:val="single"/>
          <w:lang w:val="en-ZA"/>
        </w:rPr>
      </w:pPr>
      <w:r w:rsidRPr="00EC5878">
        <w:rPr>
          <w:u w:val="single"/>
          <w:lang w:val="en-ZA"/>
        </w:rPr>
        <w:t xml:space="preserve">Stalls – </w:t>
      </w:r>
      <w:r w:rsidRPr="00EC5878">
        <w:rPr>
          <w:b/>
          <w:u w:val="single"/>
          <w:lang w:val="en-ZA"/>
        </w:rPr>
        <w:t>NO-ONE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u w:val="single"/>
          <w:lang w:val="en-ZA"/>
        </w:rPr>
        <w:t xml:space="preserve">Marketing – </w:t>
      </w:r>
      <w:r w:rsidRPr="00EC5878">
        <w:rPr>
          <w:b/>
          <w:u w:val="single"/>
          <w:lang w:val="en-ZA"/>
        </w:rPr>
        <w:t>NO-ONE</w:t>
      </w:r>
      <w:r w:rsidRPr="00EC5878">
        <w:rPr>
          <w:u w:val="single"/>
          <w:lang w:val="en-ZA"/>
        </w:rPr>
        <w:t>.</w:t>
      </w:r>
      <w:r w:rsidRPr="00EC5878">
        <w:rPr>
          <w:lang w:val="en-ZA"/>
        </w:rPr>
        <w:t xml:space="preserve"> The various actions can be broken down and given to existing people to do but someone is needed to strategi</w:t>
      </w:r>
      <w:r>
        <w:rPr>
          <w:lang w:val="en-ZA"/>
        </w:rPr>
        <w:t>s</w:t>
      </w:r>
      <w:r w:rsidRPr="00EC5878">
        <w:rPr>
          <w:lang w:val="en-ZA"/>
        </w:rPr>
        <w:t>e and steer it.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b/>
          <w:lang w:val="en-ZA"/>
        </w:rPr>
      </w:pPr>
      <w:r w:rsidRPr="00EC5878">
        <w:rPr>
          <w:lang w:val="en-ZA"/>
        </w:rPr>
        <w:t xml:space="preserve">Money – </w:t>
      </w:r>
      <w:r w:rsidRPr="00EC5878">
        <w:rPr>
          <w:b/>
          <w:lang w:val="en-ZA"/>
        </w:rPr>
        <w:t>Martin K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b/>
          <w:lang w:val="en-ZA"/>
        </w:rPr>
      </w:pPr>
      <w:r w:rsidRPr="00EC5878">
        <w:rPr>
          <w:lang w:val="en-ZA"/>
        </w:rPr>
        <w:t xml:space="preserve">Logistics – Human Resources – </w:t>
      </w:r>
      <w:r w:rsidRPr="00EC5878">
        <w:rPr>
          <w:b/>
          <w:lang w:val="en-ZA"/>
        </w:rPr>
        <w:t>J-P/</w:t>
      </w:r>
      <w:r w:rsidRPr="00EC5878">
        <w:rPr>
          <w:lang w:val="en-ZA"/>
        </w:rPr>
        <w:t xml:space="preserve"> Set Ups – </w:t>
      </w:r>
      <w:r w:rsidRPr="00EC5878">
        <w:rPr>
          <w:b/>
          <w:lang w:val="en-ZA"/>
        </w:rPr>
        <w:t>Leila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b/>
          <w:lang w:val="en-ZA"/>
        </w:rPr>
      </w:pPr>
      <w:r w:rsidRPr="00EC5878">
        <w:rPr>
          <w:lang w:val="en-ZA"/>
        </w:rPr>
        <w:t xml:space="preserve">Admin&amp;Coord – </w:t>
      </w:r>
      <w:r w:rsidRPr="00EC5878">
        <w:rPr>
          <w:b/>
          <w:lang w:val="en-ZA"/>
        </w:rPr>
        <w:t>Karyn &amp; John-Peter</w:t>
      </w:r>
    </w:p>
    <w:p w:rsidR="00EC3D09" w:rsidRPr="00EC5878" w:rsidRDefault="00EC3D09" w:rsidP="004C78A9">
      <w:pPr>
        <w:pStyle w:val="ListParagraph"/>
        <w:spacing w:line="360" w:lineRule="auto"/>
        <w:ind w:left="1440"/>
        <w:rPr>
          <w:b/>
          <w:lang w:val="en-ZA"/>
        </w:rPr>
      </w:pPr>
    </w:p>
    <w:p w:rsidR="00EC3D09" w:rsidRPr="00EC5878" w:rsidRDefault="00EC3D09" w:rsidP="004C78A9">
      <w:pPr>
        <w:pStyle w:val="ListParagraph"/>
        <w:numPr>
          <w:ilvl w:val="0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Other items that were discussed: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Get donations for specific items and also for general expenses. Mark will phone existing list. Martin K will ask Leila to phone others.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Get stalls (all fair vendors) to donate their materials to minimi</w:t>
      </w:r>
      <w:r>
        <w:rPr>
          <w:lang w:val="en-ZA"/>
        </w:rPr>
        <w:t>s</w:t>
      </w:r>
      <w:r w:rsidRPr="00EC5878">
        <w:rPr>
          <w:lang w:val="en-ZA"/>
        </w:rPr>
        <w:t>e costs and ensure a large profit margin. Second best options is to get large discounts.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Idea to charge for parking.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Idea of entrance fee does not fit our style of fair.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Martin S has offered to print t-shirts with a logo. Reingard has 100 t-shirts, which can be used for fair and then for the camp. He also offered to create a poster – WHICH IS MIRACULOUSLY ALMOST FULLY DONE AND VERY EYE-CATCHING!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 xml:space="preserve">No decision was made to allow outside stalls as there is </w:t>
      </w:r>
      <w:r w:rsidRPr="00EC5878">
        <w:rPr>
          <w:u w:val="single"/>
          <w:lang w:val="en-ZA"/>
        </w:rPr>
        <w:t>no-one</w:t>
      </w:r>
      <w:r w:rsidRPr="00EC5878">
        <w:rPr>
          <w:lang w:val="en-ZA"/>
        </w:rPr>
        <w:t xml:space="preserve"> in charge of the STALL area. We discussed the pro’s and cons of outside stalls and what </w:t>
      </w:r>
      <w:r>
        <w:rPr>
          <w:lang w:val="en-ZA"/>
        </w:rPr>
        <w:t>our financial policies would be:</w:t>
      </w:r>
      <w:r w:rsidRPr="00EC5878">
        <w:rPr>
          <w:lang w:val="en-ZA"/>
        </w:rPr>
        <w:t xml:space="preserve"> </w:t>
      </w:r>
      <w:r>
        <w:rPr>
          <w:lang w:val="en-ZA"/>
        </w:rPr>
        <w:t>i</w:t>
      </w:r>
      <w:r w:rsidRPr="00EC5878">
        <w:rPr>
          <w:lang w:val="en-ZA"/>
        </w:rPr>
        <w:t xml:space="preserve">.e. </w:t>
      </w:r>
      <w:r>
        <w:rPr>
          <w:lang w:val="en-ZA"/>
        </w:rPr>
        <w:t>c</w:t>
      </w:r>
      <w:r w:rsidRPr="00EC5878">
        <w:rPr>
          <w:lang w:val="en-ZA"/>
        </w:rPr>
        <w:t>harging for the space as a one time payment – or taking a percentage of their takings.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John-Peter will investigate the road closure and security measures required by the SAP.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Javier agreed to be in charge of the music area. THANK YOU!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>Next meeting will consist of feedback from groups on their ideas, research and actions.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lang w:val="en-ZA"/>
        </w:rPr>
      </w:pPr>
      <w:r w:rsidRPr="00EC5878">
        <w:rPr>
          <w:lang w:val="en-ZA"/>
        </w:rPr>
        <w:t xml:space="preserve">Dates and deadlines (What needs to be done and by when?) will be set onto the Advent Fair Count-down Calendar. </w:t>
      </w:r>
    </w:p>
    <w:p w:rsidR="00EC3D09" w:rsidRPr="00EC5878" w:rsidRDefault="00EC3D09" w:rsidP="004C78A9">
      <w:pPr>
        <w:pStyle w:val="ListParagraph"/>
        <w:numPr>
          <w:ilvl w:val="1"/>
          <w:numId w:val="1"/>
        </w:numPr>
        <w:spacing w:line="360" w:lineRule="auto"/>
        <w:rPr>
          <w:b/>
          <w:lang w:val="en-ZA"/>
        </w:rPr>
      </w:pPr>
      <w:r w:rsidRPr="00EC5878">
        <w:rPr>
          <w:lang w:val="en-ZA"/>
        </w:rPr>
        <w:t xml:space="preserve">Food and craft people will meet separately before our next meeting on </w:t>
      </w:r>
      <w:r w:rsidRPr="00EC5878">
        <w:rPr>
          <w:b/>
          <w:lang w:val="en-ZA"/>
        </w:rPr>
        <w:t>Wed 22</w:t>
      </w:r>
      <w:r w:rsidRPr="00EC5878">
        <w:rPr>
          <w:b/>
          <w:vertAlign w:val="superscript"/>
          <w:lang w:val="en-ZA"/>
        </w:rPr>
        <w:t>nd</w:t>
      </w:r>
      <w:r w:rsidRPr="00EC5878">
        <w:rPr>
          <w:b/>
          <w:lang w:val="en-ZA"/>
        </w:rPr>
        <w:t xml:space="preserve"> August at 6.30pm.</w:t>
      </w:r>
    </w:p>
    <w:p w:rsidR="00EC3D09" w:rsidRPr="00EC5878" w:rsidRDefault="00EC3D09" w:rsidP="004C78A9">
      <w:pPr>
        <w:pStyle w:val="ListParagraph"/>
        <w:spacing w:line="360" w:lineRule="auto"/>
        <w:ind w:left="1440"/>
        <w:rPr>
          <w:b/>
          <w:lang w:val="en-ZA"/>
        </w:rPr>
      </w:pPr>
    </w:p>
    <w:p w:rsidR="00EC3D09" w:rsidRPr="00EC5878" w:rsidRDefault="00EC3D09" w:rsidP="004C78A9">
      <w:pPr>
        <w:pStyle w:val="ListParagraph"/>
        <w:spacing w:line="360" w:lineRule="auto"/>
        <w:ind w:left="1440"/>
        <w:rPr>
          <w:b/>
          <w:lang w:val="en-ZA"/>
        </w:rPr>
      </w:pPr>
    </w:p>
    <w:p w:rsidR="00EC3D09" w:rsidRPr="00EC5878" w:rsidRDefault="00EC3D09" w:rsidP="004C78A9">
      <w:pPr>
        <w:pStyle w:val="ListParagraph"/>
        <w:spacing w:line="360" w:lineRule="auto"/>
        <w:ind w:left="1440"/>
        <w:rPr>
          <w:b/>
          <w:lang w:val="en-ZA"/>
        </w:rPr>
      </w:pPr>
    </w:p>
    <w:p w:rsidR="00EC3D09" w:rsidRPr="00EC5878" w:rsidRDefault="00EC3D09" w:rsidP="004C78A9">
      <w:pPr>
        <w:pStyle w:val="ListParagraph"/>
        <w:spacing w:line="360" w:lineRule="auto"/>
        <w:ind w:left="1440"/>
        <w:rPr>
          <w:b/>
          <w:lang w:val="en-ZA"/>
        </w:rPr>
      </w:pPr>
    </w:p>
    <w:p w:rsidR="00EC3D09" w:rsidRPr="00EC5878" w:rsidRDefault="00EC3D09" w:rsidP="00415D0C">
      <w:pPr>
        <w:pStyle w:val="ListParagraph"/>
        <w:spacing w:line="360" w:lineRule="auto"/>
        <w:ind w:left="5760"/>
        <w:rPr>
          <w:b/>
          <w:sz w:val="16"/>
          <w:szCs w:val="16"/>
          <w:lang w:val="en-ZA"/>
        </w:rPr>
      </w:pPr>
      <w:r w:rsidRPr="00EC5878">
        <w:rPr>
          <w:b/>
          <w:sz w:val="16"/>
          <w:szCs w:val="16"/>
          <w:lang w:val="en-ZA"/>
        </w:rPr>
        <w:t>Minutes taken by Karyn Cardoso</w:t>
      </w:r>
    </w:p>
    <w:p w:rsidR="00EC3D09" w:rsidRPr="00EC5878" w:rsidRDefault="00EC3D09" w:rsidP="00415D0C">
      <w:pPr>
        <w:pStyle w:val="ListParagraph"/>
        <w:spacing w:line="360" w:lineRule="auto"/>
        <w:ind w:left="5760"/>
        <w:rPr>
          <w:b/>
          <w:sz w:val="16"/>
          <w:szCs w:val="16"/>
          <w:lang w:val="en-ZA"/>
        </w:rPr>
      </w:pPr>
      <w:bookmarkStart w:id="0" w:name="_GoBack"/>
      <w:bookmarkEnd w:id="0"/>
    </w:p>
    <w:sectPr w:rsidR="00EC3D09" w:rsidRPr="00EC5878" w:rsidSect="005A4C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E5769"/>
    <w:multiLevelType w:val="hybridMultilevel"/>
    <w:tmpl w:val="6946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CD6"/>
    <w:rsid w:val="00397D38"/>
    <w:rsid w:val="003B770C"/>
    <w:rsid w:val="003D64A5"/>
    <w:rsid w:val="00415D0C"/>
    <w:rsid w:val="004C78A9"/>
    <w:rsid w:val="005A4CD6"/>
    <w:rsid w:val="007B306B"/>
    <w:rsid w:val="00945F4A"/>
    <w:rsid w:val="009A0EB1"/>
    <w:rsid w:val="00DF60A0"/>
    <w:rsid w:val="00EC3D09"/>
    <w:rsid w:val="00E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457</Words>
  <Characters>2607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Cardoso</dc:creator>
  <cp:keywords/>
  <dc:description/>
  <cp:lastModifiedBy>John-Peter Gernaat</cp:lastModifiedBy>
  <cp:revision>3</cp:revision>
  <dcterms:created xsi:type="dcterms:W3CDTF">2012-08-09T21:12:00Z</dcterms:created>
  <dcterms:modified xsi:type="dcterms:W3CDTF">2012-08-19T21:00:00Z</dcterms:modified>
</cp:coreProperties>
</file>